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A4" w:rsidRDefault="00FB58A4" w:rsidP="002E3EFE">
      <w:pPr>
        <w:jc w:val="center"/>
        <w:rPr>
          <w:sz w:val="32"/>
        </w:rPr>
      </w:pPr>
    </w:p>
    <w:p w:rsidR="00387CBC" w:rsidRPr="00A542C1" w:rsidRDefault="00387CBC" w:rsidP="002E3EFE">
      <w:pPr>
        <w:jc w:val="center"/>
        <w:rPr>
          <w:sz w:val="32"/>
        </w:rPr>
      </w:pPr>
      <w:r w:rsidRPr="00A542C1">
        <w:rPr>
          <w:sz w:val="32"/>
        </w:rPr>
        <w:t>PROCURAÇÃO</w:t>
      </w:r>
    </w:p>
    <w:p w:rsidR="00387CBC" w:rsidRDefault="00387CBC">
      <w:r>
        <w:t>Outorgante:</w:t>
      </w:r>
    </w:p>
    <w:p w:rsidR="00387CBC" w:rsidRDefault="00387CBC"/>
    <w:p w:rsidR="007366E3" w:rsidRPr="0044232A" w:rsidRDefault="003174F7" w:rsidP="007366E3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0" w:color="auto"/>
        </w:pBdr>
        <w:tabs>
          <w:tab w:val="left" w:pos="4755"/>
        </w:tabs>
      </w:pPr>
      <w:r w:rsidRPr="0044232A">
        <w:t>Nome:</w:t>
      </w:r>
      <w:r w:rsidR="00561544">
        <w:t xml:space="preserve"> </w:t>
      </w:r>
    </w:p>
    <w:p w:rsidR="00FB7D2E" w:rsidRDefault="00FB7D2E" w:rsidP="007366E3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0" w:color="auto"/>
        </w:pBdr>
        <w:tabs>
          <w:tab w:val="left" w:pos="4755"/>
        </w:tabs>
      </w:pPr>
      <w:r>
        <w:t>RG:                                        órgão emissor SSP/       CPF:</w:t>
      </w:r>
    </w:p>
    <w:p w:rsidR="007366E3" w:rsidRDefault="007366E3" w:rsidP="007366E3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0" w:color="auto"/>
        </w:pBdr>
        <w:tabs>
          <w:tab w:val="left" w:pos="4755"/>
        </w:tabs>
      </w:pPr>
      <w:r>
        <w:t>Endereço:</w:t>
      </w:r>
      <w:r w:rsidR="00002514">
        <w:t xml:space="preserve"> </w:t>
      </w:r>
      <w:r w:rsidR="00FB7D2E">
        <w:t xml:space="preserve">                                                           Nº </w:t>
      </w:r>
      <w:r w:rsidR="00BB25D8" w:rsidRPr="00561544">
        <w:rPr>
          <w:b/>
        </w:rPr>
        <w:t xml:space="preserve">                                                            </w:t>
      </w:r>
      <w:r w:rsidR="009B4EBD" w:rsidRPr="00561544">
        <w:rPr>
          <w:b/>
        </w:rPr>
        <w:t xml:space="preserve">                                              </w:t>
      </w:r>
      <w:r w:rsidR="00EB55C7" w:rsidRPr="00561544">
        <w:rPr>
          <w:b/>
        </w:rPr>
        <w:t xml:space="preserve"> </w:t>
      </w:r>
      <w:r w:rsidR="00304AD9" w:rsidRPr="00561544">
        <w:rPr>
          <w:b/>
        </w:rPr>
        <w:t xml:space="preserve">  </w:t>
      </w:r>
      <w:r w:rsidR="00EB55C7" w:rsidRPr="00561544">
        <w:rPr>
          <w:b/>
        </w:rPr>
        <w:t xml:space="preserve">     </w:t>
      </w:r>
      <w:r w:rsidR="00DF2E43" w:rsidRPr="00561544">
        <w:rPr>
          <w:b/>
        </w:rPr>
        <w:t xml:space="preserve">                                                </w:t>
      </w:r>
      <w:r w:rsidR="006204E7" w:rsidRPr="00561544">
        <w:rPr>
          <w:b/>
        </w:rPr>
        <w:t xml:space="preserve"> </w:t>
      </w:r>
      <w:r w:rsidR="00304AD9" w:rsidRPr="00561544">
        <w:rPr>
          <w:b/>
        </w:rPr>
        <w:t xml:space="preserve"> </w:t>
      </w:r>
      <w:r w:rsidR="00DC198F" w:rsidRPr="00561544">
        <w:rPr>
          <w:b/>
        </w:rPr>
        <w:t xml:space="preserve"> </w:t>
      </w:r>
    </w:p>
    <w:p w:rsidR="007366E3" w:rsidRDefault="0087270D" w:rsidP="00B8488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0" w:color="auto"/>
        </w:pBdr>
        <w:tabs>
          <w:tab w:val="left" w:pos="4755"/>
        </w:tabs>
      </w:pPr>
      <w:r>
        <w:t>Bairro:</w:t>
      </w:r>
      <w:r w:rsidR="00561544">
        <w:t xml:space="preserve"> </w:t>
      </w:r>
      <w:r w:rsidR="00FB7D2E">
        <w:t xml:space="preserve">                                       </w:t>
      </w:r>
      <w:r w:rsidR="00050D4D">
        <w:t xml:space="preserve">    </w:t>
      </w:r>
      <w:r w:rsidR="004B29CD">
        <w:t xml:space="preserve"> </w:t>
      </w:r>
      <w:r w:rsidR="007366E3">
        <w:t>Cidad</w:t>
      </w:r>
      <w:r w:rsidR="00CD6ABF">
        <w:t>e:</w:t>
      </w:r>
      <w:r w:rsidR="00FB7D2E">
        <w:t xml:space="preserve">                          </w:t>
      </w:r>
      <w:r w:rsidR="004E21EA">
        <w:t xml:space="preserve"> </w:t>
      </w:r>
      <w:r w:rsidR="00002514">
        <w:t xml:space="preserve"> </w:t>
      </w:r>
      <w:r w:rsidR="00BB25D8">
        <w:t xml:space="preserve"> </w:t>
      </w:r>
      <w:r w:rsidR="00002514">
        <w:t xml:space="preserve">   CEP:</w:t>
      </w:r>
      <w:r w:rsidR="00FB7D2E">
        <w:t xml:space="preserve"> </w:t>
      </w:r>
    </w:p>
    <w:p w:rsidR="009D31E5" w:rsidRDefault="009D31E5"/>
    <w:p w:rsidR="00387CBC" w:rsidRDefault="00387CBC">
      <w:r>
        <w:t>Outorgado:</w:t>
      </w:r>
    </w:p>
    <w:p w:rsidR="00387CBC" w:rsidRDefault="00387CBC">
      <w:r>
        <w:t>Nome: Maria Aparecida Frias</w:t>
      </w:r>
    </w:p>
    <w:p w:rsidR="00387CBC" w:rsidRDefault="00387CBC" w:rsidP="00D00AC9">
      <w:pPr>
        <w:jc w:val="both"/>
      </w:pPr>
      <w:r>
        <w:t>RG: 11.505.163-6 – CPF: 027.989.818-</w:t>
      </w:r>
      <w:proofErr w:type="gramStart"/>
      <w:r w:rsidR="00DC198F">
        <w:t>59 Profissão</w:t>
      </w:r>
      <w:proofErr w:type="gramEnd"/>
      <w:r w:rsidR="00CD6ABF">
        <w:t>:</w:t>
      </w:r>
      <w:r w:rsidR="00C64FEA">
        <w:t xml:space="preserve"> </w:t>
      </w:r>
      <w:r w:rsidR="00CA5062">
        <w:t>Despachante Naval/Técnica contábil</w:t>
      </w:r>
      <w:r w:rsidR="00CD6ABF">
        <w:t>,</w:t>
      </w:r>
      <w:r w:rsidR="00C64FEA">
        <w:t xml:space="preserve"> residente e domiciliada</w:t>
      </w:r>
      <w:r w:rsidR="00CD6ABF">
        <w:t xml:space="preserve"> na</w:t>
      </w:r>
      <w:r w:rsidR="00C64FEA">
        <w:t xml:space="preserve"> </w:t>
      </w:r>
      <w:r w:rsidR="005C50FF">
        <w:t>Rua Piracicaba</w:t>
      </w:r>
      <w:r w:rsidR="00CD6ABF">
        <w:t>, nº</w:t>
      </w:r>
      <w:r w:rsidR="00CA5062">
        <w:t xml:space="preserve"> </w:t>
      </w:r>
      <w:r w:rsidR="005C50FF">
        <w:t>66</w:t>
      </w:r>
      <w:r w:rsidR="00CD6ABF">
        <w:t>,</w:t>
      </w:r>
      <w:r w:rsidR="00CA5062">
        <w:t xml:space="preserve"> bairro</w:t>
      </w:r>
      <w:r w:rsidR="00CD6ABF">
        <w:t>:</w:t>
      </w:r>
      <w:r w:rsidR="00CA5062">
        <w:t xml:space="preserve"> </w:t>
      </w:r>
      <w:r w:rsidR="00DC198F">
        <w:t>Artêmis</w:t>
      </w:r>
      <w:r w:rsidR="00CD6ABF">
        <w:t>,</w:t>
      </w:r>
      <w:r w:rsidR="00CA5062">
        <w:t xml:space="preserve"> Piracicaba/SP</w:t>
      </w:r>
      <w:r w:rsidR="00CD6ABF">
        <w:t>,</w:t>
      </w:r>
      <w:r w:rsidR="005C50FF">
        <w:t xml:space="preserve"> CEP: 13432-021.</w:t>
      </w:r>
      <w:r w:rsidR="00691457">
        <w:t xml:space="preserve"> </w:t>
      </w:r>
    </w:p>
    <w:p w:rsidR="0095418E" w:rsidRDefault="0095418E"/>
    <w:p w:rsidR="00F14160" w:rsidRDefault="00F14160" w:rsidP="00F14160">
      <w:r>
        <w:t xml:space="preserve">Nome: </w:t>
      </w:r>
      <w:proofErr w:type="spellStart"/>
      <w:r>
        <w:t>Thabata</w:t>
      </w:r>
      <w:proofErr w:type="spellEnd"/>
      <w:r>
        <w:t xml:space="preserve"> Frias </w:t>
      </w:r>
      <w:proofErr w:type="spellStart"/>
      <w:r>
        <w:t>Patrezzi</w:t>
      </w:r>
      <w:proofErr w:type="spellEnd"/>
    </w:p>
    <w:p w:rsidR="00F14160" w:rsidRDefault="00F14160" w:rsidP="00F14160">
      <w:r>
        <w:t>RG: 43.228.342-0 – CPF: 347.525.168-</w:t>
      </w:r>
      <w:proofErr w:type="gramStart"/>
      <w:r>
        <w:t>02, Profissão</w:t>
      </w:r>
      <w:proofErr w:type="gramEnd"/>
      <w:r>
        <w:t xml:space="preserve">: Despachante Naval/Técnica contábil residente e domiciliada na </w:t>
      </w:r>
      <w:r w:rsidR="005C50FF">
        <w:t>Rua Piracicaba</w:t>
      </w:r>
      <w:r>
        <w:t xml:space="preserve">, nº </w:t>
      </w:r>
      <w:r w:rsidR="005C50FF">
        <w:t>66</w:t>
      </w:r>
      <w:r>
        <w:t xml:space="preserve">, bairro: </w:t>
      </w:r>
      <w:r w:rsidR="00DC198F">
        <w:t>Artêmis</w:t>
      </w:r>
      <w:r w:rsidR="005C50FF">
        <w:t>, Piracicaba/SP, CEP: 13432-021.</w:t>
      </w:r>
    </w:p>
    <w:p w:rsidR="00F14160" w:rsidRDefault="00F14160" w:rsidP="00F14160"/>
    <w:p w:rsidR="00F14160" w:rsidRDefault="00F14160" w:rsidP="00F14160">
      <w:proofErr w:type="gramStart"/>
      <w:r>
        <w:t>Naja Frias</w:t>
      </w:r>
      <w:proofErr w:type="gramEnd"/>
      <w:r>
        <w:t xml:space="preserve"> </w:t>
      </w:r>
      <w:proofErr w:type="spellStart"/>
      <w:r>
        <w:t>Patrezzi</w:t>
      </w:r>
      <w:proofErr w:type="spellEnd"/>
    </w:p>
    <w:p w:rsidR="00F14160" w:rsidRDefault="00F14160" w:rsidP="00F14160">
      <w:r>
        <w:t>RG: 47.176.111-4 – CPF: 347.525.248-13,</w:t>
      </w:r>
      <w:proofErr w:type="gramStart"/>
      <w:r>
        <w:t xml:space="preserve">  </w:t>
      </w:r>
      <w:proofErr w:type="gramEnd"/>
      <w:r>
        <w:t xml:space="preserve">Profissão: </w:t>
      </w:r>
      <w:r w:rsidR="00EB55C7">
        <w:t>Despachante Naval/</w:t>
      </w:r>
      <w:r>
        <w:t xml:space="preserve">Técnica Contábil, residente e domiciliada na Rua </w:t>
      </w:r>
      <w:r w:rsidR="005C50FF">
        <w:t>Piracicaba</w:t>
      </w:r>
      <w:r>
        <w:t xml:space="preserve">, </w:t>
      </w:r>
      <w:r w:rsidR="005C50FF">
        <w:t>66</w:t>
      </w:r>
      <w:r>
        <w:t xml:space="preserve"> – Bairro: </w:t>
      </w:r>
      <w:r w:rsidR="00DC198F">
        <w:t>Artêmis</w:t>
      </w:r>
      <w:r w:rsidR="005C50FF">
        <w:t>, Piracicaba/SP, CEP: 13432-021.</w:t>
      </w:r>
      <w:bookmarkStart w:id="0" w:name="_GoBack"/>
      <w:bookmarkEnd w:id="0"/>
    </w:p>
    <w:p w:rsidR="00F14160" w:rsidRDefault="00F14160" w:rsidP="00F14160"/>
    <w:p w:rsidR="00594B02" w:rsidRDefault="00594B02"/>
    <w:p w:rsidR="00387CBC" w:rsidRDefault="00387CBC"/>
    <w:p w:rsidR="00387CBC" w:rsidRDefault="00387CBC" w:rsidP="00F47642">
      <w:pPr>
        <w:jc w:val="both"/>
      </w:pPr>
      <w:r>
        <w:t xml:space="preserve">Objetivo: Pelo presente instrumento particular de procuração e pela melhor forma de direito, a outorgante, constitui e nomeia procurador o </w:t>
      </w:r>
      <w:proofErr w:type="spellStart"/>
      <w:r>
        <w:t>autorgado</w:t>
      </w:r>
      <w:proofErr w:type="spellEnd"/>
      <w:r>
        <w:t>, a quem confere poderes especiais e expressos junto a</w:t>
      </w:r>
      <w:r w:rsidR="00FB58A4">
        <w:t xml:space="preserve"> </w:t>
      </w:r>
      <w:r w:rsidR="00FB58A4" w:rsidRPr="00C64FEA">
        <w:rPr>
          <w:b/>
        </w:rPr>
        <w:t>Capitania Fluvial Tiete Paraná, Tribunal Marítimo</w:t>
      </w:r>
      <w:r w:rsidR="00FB58A4">
        <w:t xml:space="preserve"> </w:t>
      </w:r>
      <w:r w:rsidR="00FB58A4" w:rsidRPr="00C64FEA">
        <w:rPr>
          <w:b/>
        </w:rPr>
        <w:t>e DPC</w:t>
      </w:r>
      <w:r w:rsidR="00FB58A4">
        <w:t xml:space="preserve"> </w:t>
      </w:r>
      <w:r>
        <w:t xml:space="preserve">para fazer </w:t>
      </w:r>
      <w:r w:rsidRPr="00BF5E73">
        <w:t>transferência</w:t>
      </w:r>
      <w:r w:rsidR="00741CA4" w:rsidRPr="00BF5E73">
        <w:t>,</w:t>
      </w:r>
      <w:r w:rsidR="00741CA4">
        <w:t xml:space="preserve"> alteração</w:t>
      </w:r>
      <w:r w:rsidR="00E7153E">
        <w:t>, renovação, 2º via</w:t>
      </w:r>
      <w:r w:rsidR="00741CA4">
        <w:t xml:space="preserve"> e </w:t>
      </w:r>
      <w:r w:rsidR="00741CA4" w:rsidRPr="00277DCE">
        <w:t xml:space="preserve">inscrição </w:t>
      </w:r>
      <w:r w:rsidRPr="00277DCE">
        <w:t>de embarcação</w:t>
      </w:r>
      <w:r w:rsidR="00277DCE">
        <w:t xml:space="preserve"> e Jet </w:t>
      </w:r>
      <w:proofErr w:type="spellStart"/>
      <w:r w:rsidR="00277DCE">
        <w:t>ski</w:t>
      </w:r>
      <w:proofErr w:type="spellEnd"/>
      <w:r>
        <w:t>, inscrição, renovação</w:t>
      </w:r>
      <w:r w:rsidR="00741CA4">
        <w:t xml:space="preserve"> e 2º via de</w:t>
      </w:r>
      <w:r>
        <w:t xml:space="preserve"> Arrais</w:t>
      </w:r>
      <w:r w:rsidR="00E7153E">
        <w:t>,</w:t>
      </w:r>
      <w:r w:rsidR="00741CA4">
        <w:t xml:space="preserve"> </w:t>
      </w:r>
      <w:r w:rsidR="00E7153E">
        <w:t>M</w:t>
      </w:r>
      <w:r w:rsidR="00741CA4">
        <w:t>estre</w:t>
      </w:r>
      <w:r w:rsidR="00E7153E">
        <w:t xml:space="preserve"> e Capitão</w:t>
      </w:r>
      <w:r>
        <w:t xml:space="preserve"> amador, </w:t>
      </w:r>
      <w:r w:rsidR="00741CA4">
        <w:t xml:space="preserve">recadastramento de </w:t>
      </w:r>
      <w:r>
        <w:t xml:space="preserve">CIR (Caderneta de Inscrição e </w:t>
      </w:r>
      <w:r w:rsidR="00FB58A4">
        <w:t>R</w:t>
      </w:r>
      <w:r>
        <w:t>egistro)</w:t>
      </w:r>
      <w:r w:rsidR="00DC198F">
        <w:t>,notificação, autuação,</w:t>
      </w:r>
      <w:r>
        <w:t xml:space="preserve"> podendo para tanto, no empenho do mandato, requerer</w:t>
      </w:r>
      <w:r w:rsidR="00CD6ABF">
        <w:t>,</w:t>
      </w:r>
      <w:r>
        <w:t xml:space="preserve"> assinar</w:t>
      </w:r>
      <w:r w:rsidR="00CD6ABF">
        <w:t>,</w:t>
      </w:r>
      <w:r>
        <w:t xml:space="preserve"> retirar documentos, prestar esclarecimentos e informações, praticando os atos que se fizerem necessários ao desempenho do citado registro.</w:t>
      </w:r>
      <w:r w:rsidR="00CF6F42">
        <w:t xml:space="preserve"> Podendo substabelecer.</w:t>
      </w:r>
    </w:p>
    <w:p w:rsidR="00387CBC" w:rsidRDefault="00387CBC"/>
    <w:p w:rsidR="00594B02" w:rsidRDefault="00BB25D8" w:rsidP="00561544">
      <w:pPr>
        <w:ind w:left="1416" w:firstLine="708"/>
      </w:pPr>
      <w:r>
        <w:t>Local e data</w:t>
      </w:r>
      <w:r w:rsidR="00126524">
        <w:t>:</w:t>
      </w:r>
      <w:proofErr w:type="gramStart"/>
      <w:r w:rsidR="00C178A6">
        <w:t xml:space="preserve"> </w:t>
      </w:r>
      <w:r w:rsidR="00FB7D2E">
        <w:t xml:space="preserve"> </w:t>
      </w:r>
      <w:proofErr w:type="gramEnd"/>
      <w:r w:rsidR="00FB7D2E">
        <w:t>_________________________________________</w:t>
      </w:r>
    </w:p>
    <w:p w:rsidR="00594B02" w:rsidRDefault="00594B02"/>
    <w:p w:rsidR="00594B02" w:rsidRDefault="00594B02"/>
    <w:p w:rsidR="00C178A6" w:rsidRDefault="00C178A6"/>
    <w:p w:rsidR="00C178A6" w:rsidRDefault="00C178A6"/>
    <w:p w:rsidR="00C178A6" w:rsidRDefault="00C178A6"/>
    <w:p w:rsidR="00A8631A" w:rsidRPr="00FB7D2E" w:rsidRDefault="00387CBC" w:rsidP="00A8631A">
      <w:r>
        <w:t>______________________________________</w:t>
      </w:r>
    </w:p>
    <w:p w:rsidR="00A8631A" w:rsidRDefault="00A8631A" w:rsidP="00A8631A">
      <w:pPr>
        <w:rPr>
          <w:b/>
        </w:rPr>
      </w:pPr>
      <w:r>
        <w:t>Reconhecer firma por SEMELHANÇA</w:t>
      </w:r>
      <w:r w:rsidRPr="001C2887">
        <w:rPr>
          <w:b/>
        </w:rPr>
        <w:t>.</w:t>
      </w:r>
    </w:p>
    <w:p w:rsidR="00A8631A" w:rsidRPr="001C32B3" w:rsidRDefault="00A8631A">
      <w:pPr>
        <w:rPr>
          <w:b/>
        </w:rPr>
      </w:pPr>
    </w:p>
    <w:sectPr w:rsidR="00A8631A" w:rsidRPr="001C32B3" w:rsidSect="00387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6C"/>
    <w:rsid w:val="00000C46"/>
    <w:rsid w:val="00002514"/>
    <w:rsid w:val="000154BA"/>
    <w:rsid w:val="000310E1"/>
    <w:rsid w:val="0003304B"/>
    <w:rsid w:val="000334A4"/>
    <w:rsid w:val="00035222"/>
    <w:rsid w:val="00043409"/>
    <w:rsid w:val="00046A85"/>
    <w:rsid w:val="0005039B"/>
    <w:rsid w:val="000503B9"/>
    <w:rsid w:val="00050D4D"/>
    <w:rsid w:val="00062668"/>
    <w:rsid w:val="00066917"/>
    <w:rsid w:val="000731B3"/>
    <w:rsid w:val="00074A17"/>
    <w:rsid w:val="000A0411"/>
    <w:rsid w:val="000A0A4D"/>
    <w:rsid w:val="000A0E92"/>
    <w:rsid w:val="000A698A"/>
    <w:rsid w:val="000B16EF"/>
    <w:rsid w:val="000D371C"/>
    <w:rsid w:val="000D50E1"/>
    <w:rsid w:val="000E0364"/>
    <w:rsid w:val="000E11EF"/>
    <w:rsid w:val="000E3F12"/>
    <w:rsid w:val="000F0ACD"/>
    <w:rsid w:val="000F3C5C"/>
    <w:rsid w:val="000F642B"/>
    <w:rsid w:val="000F7BB4"/>
    <w:rsid w:val="00107192"/>
    <w:rsid w:val="00116D21"/>
    <w:rsid w:val="001226DF"/>
    <w:rsid w:val="00124830"/>
    <w:rsid w:val="00126299"/>
    <w:rsid w:val="00126524"/>
    <w:rsid w:val="001279C6"/>
    <w:rsid w:val="001335EB"/>
    <w:rsid w:val="00145E85"/>
    <w:rsid w:val="00146FA7"/>
    <w:rsid w:val="00147CAA"/>
    <w:rsid w:val="0015097B"/>
    <w:rsid w:val="0015361F"/>
    <w:rsid w:val="00154AB1"/>
    <w:rsid w:val="00161F06"/>
    <w:rsid w:val="0016799B"/>
    <w:rsid w:val="00174990"/>
    <w:rsid w:val="00175629"/>
    <w:rsid w:val="0019003E"/>
    <w:rsid w:val="001A4E85"/>
    <w:rsid w:val="001B1576"/>
    <w:rsid w:val="001B6AE2"/>
    <w:rsid w:val="001C2887"/>
    <w:rsid w:val="001C32B3"/>
    <w:rsid w:val="001E0662"/>
    <w:rsid w:val="001E42AF"/>
    <w:rsid w:val="001F7BD8"/>
    <w:rsid w:val="002013F0"/>
    <w:rsid w:val="00211655"/>
    <w:rsid w:val="00213C25"/>
    <w:rsid w:val="002145D8"/>
    <w:rsid w:val="002332BE"/>
    <w:rsid w:val="00244F58"/>
    <w:rsid w:val="002514AB"/>
    <w:rsid w:val="002557A4"/>
    <w:rsid w:val="002604AF"/>
    <w:rsid w:val="00264CE0"/>
    <w:rsid w:val="00270B69"/>
    <w:rsid w:val="00273B30"/>
    <w:rsid w:val="00277DCE"/>
    <w:rsid w:val="00292ADA"/>
    <w:rsid w:val="002948B9"/>
    <w:rsid w:val="002A7F08"/>
    <w:rsid w:val="002B02B9"/>
    <w:rsid w:val="002B3950"/>
    <w:rsid w:val="002B4846"/>
    <w:rsid w:val="002B5987"/>
    <w:rsid w:val="002B785A"/>
    <w:rsid w:val="002C5083"/>
    <w:rsid w:val="002D31A7"/>
    <w:rsid w:val="002D47EA"/>
    <w:rsid w:val="002E121C"/>
    <w:rsid w:val="002E3EFE"/>
    <w:rsid w:val="002E6CBA"/>
    <w:rsid w:val="002F4F60"/>
    <w:rsid w:val="00304263"/>
    <w:rsid w:val="00304AD9"/>
    <w:rsid w:val="00305FA3"/>
    <w:rsid w:val="003106CC"/>
    <w:rsid w:val="00310A30"/>
    <w:rsid w:val="003174F7"/>
    <w:rsid w:val="00323E00"/>
    <w:rsid w:val="003264DB"/>
    <w:rsid w:val="00334B40"/>
    <w:rsid w:val="00340D9E"/>
    <w:rsid w:val="00340FDB"/>
    <w:rsid w:val="00341D26"/>
    <w:rsid w:val="00351438"/>
    <w:rsid w:val="00363F53"/>
    <w:rsid w:val="00375D5C"/>
    <w:rsid w:val="00376B4A"/>
    <w:rsid w:val="00380475"/>
    <w:rsid w:val="00383F37"/>
    <w:rsid w:val="00387CBC"/>
    <w:rsid w:val="00387F3D"/>
    <w:rsid w:val="003944B1"/>
    <w:rsid w:val="00394A4F"/>
    <w:rsid w:val="0039612D"/>
    <w:rsid w:val="003A1398"/>
    <w:rsid w:val="003A242F"/>
    <w:rsid w:val="003A2E04"/>
    <w:rsid w:val="003B0F53"/>
    <w:rsid w:val="003C66EE"/>
    <w:rsid w:val="003D5020"/>
    <w:rsid w:val="003E19A9"/>
    <w:rsid w:val="003E3B0A"/>
    <w:rsid w:val="003E3B2C"/>
    <w:rsid w:val="003E4058"/>
    <w:rsid w:val="003E6712"/>
    <w:rsid w:val="003E7106"/>
    <w:rsid w:val="003F1543"/>
    <w:rsid w:val="003F76A8"/>
    <w:rsid w:val="00401AEB"/>
    <w:rsid w:val="00405349"/>
    <w:rsid w:val="004067F8"/>
    <w:rsid w:val="004309E5"/>
    <w:rsid w:val="00435A11"/>
    <w:rsid w:val="00436EBE"/>
    <w:rsid w:val="00440AEA"/>
    <w:rsid w:val="0044121C"/>
    <w:rsid w:val="0044232A"/>
    <w:rsid w:val="004424FB"/>
    <w:rsid w:val="00447F46"/>
    <w:rsid w:val="00450397"/>
    <w:rsid w:val="00451199"/>
    <w:rsid w:val="00462E59"/>
    <w:rsid w:val="00464947"/>
    <w:rsid w:val="00464987"/>
    <w:rsid w:val="0047422E"/>
    <w:rsid w:val="0048263D"/>
    <w:rsid w:val="004834D5"/>
    <w:rsid w:val="00486F99"/>
    <w:rsid w:val="00493F03"/>
    <w:rsid w:val="004961AC"/>
    <w:rsid w:val="004B28B0"/>
    <w:rsid w:val="004B29CD"/>
    <w:rsid w:val="004B4C86"/>
    <w:rsid w:val="004B67CB"/>
    <w:rsid w:val="004C34A6"/>
    <w:rsid w:val="004D70F6"/>
    <w:rsid w:val="004E21EA"/>
    <w:rsid w:val="004E2850"/>
    <w:rsid w:val="004E4756"/>
    <w:rsid w:val="004F02C7"/>
    <w:rsid w:val="004F0F7B"/>
    <w:rsid w:val="004F3EB7"/>
    <w:rsid w:val="00515FD6"/>
    <w:rsid w:val="0053226F"/>
    <w:rsid w:val="0055071D"/>
    <w:rsid w:val="00561544"/>
    <w:rsid w:val="0056453A"/>
    <w:rsid w:val="005651E4"/>
    <w:rsid w:val="00580F3A"/>
    <w:rsid w:val="00594B02"/>
    <w:rsid w:val="005A1126"/>
    <w:rsid w:val="005A6FA0"/>
    <w:rsid w:val="005C0558"/>
    <w:rsid w:val="005C50FF"/>
    <w:rsid w:val="005C6CE7"/>
    <w:rsid w:val="005D6BE6"/>
    <w:rsid w:val="005D7E03"/>
    <w:rsid w:val="005E7E3A"/>
    <w:rsid w:val="005F1173"/>
    <w:rsid w:val="00605B82"/>
    <w:rsid w:val="00607259"/>
    <w:rsid w:val="00610237"/>
    <w:rsid w:val="00614043"/>
    <w:rsid w:val="00617267"/>
    <w:rsid w:val="00617634"/>
    <w:rsid w:val="006204E7"/>
    <w:rsid w:val="00622921"/>
    <w:rsid w:val="006311C9"/>
    <w:rsid w:val="006447BB"/>
    <w:rsid w:val="00647ED7"/>
    <w:rsid w:val="0065615D"/>
    <w:rsid w:val="00674617"/>
    <w:rsid w:val="00680F68"/>
    <w:rsid w:val="00687E83"/>
    <w:rsid w:val="00691457"/>
    <w:rsid w:val="006B1D41"/>
    <w:rsid w:val="006B77C1"/>
    <w:rsid w:val="006D3DDC"/>
    <w:rsid w:val="006D601C"/>
    <w:rsid w:val="006E13E8"/>
    <w:rsid w:val="006E1EB5"/>
    <w:rsid w:val="006E3657"/>
    <w:rsid w:val="006E6D40"/>
    <w:rsid w:val="006F1912"/>
    <w:rsid w:val="006F5481"/>
    <w:rsid w:val="00712684"/>
    <w:rsid w:val="00723D51"/>
    <w:rsid w:val="007267BB"/>
    <w:rsid w:val="007303C2"/>
    <w:rsid w:val="00732700"/>
    <w:rsid w:val="0073637F"/>
    <w:rsid w:val="007366E3"/>
    <w:rsid w:val="00741CA4"/>
    <w:rsid w:val="0074243D"/>
    <w:rsid w:val="007432C5"/>
    <w:rsid w:val="00743F6F"/>
    <w:rsid w:val="0076245E"/>
    <w:rsid w:val="00771974"/>
    <w:rsid w:val="00774E27"/>
    <w:rsid w:val="007875A3"/>
    <w:rsid w:val="00787BAE"/>
    <w:rsid w:val="00790C96"/>
    <w:rsid w:val="007A1212"/>
    <w:rsid w:val="007A569B"/>
    <w:rsid w:val="007A5866"/>
    <w:rsid w:val="007B33AF"/>
    <w:rsid w:val="007C0C6C"/>
    <w:rsid w:val="007E51B1"/>
    <w:rsid w:val="007E7CE6"/>
    <w:rsid w:val="007F2E4C"/>
    <w:rsid w:val="007F547E"/>
    <w:rsid w:val="007F7930"/>
    <w:rsid w:val="0080755A"/>
    <w:rsid w:val="008075EC"/>
    <w:rsid w:val="008101DD"/>
    <w:rsid w:val="008116E5"/>
    <w:rsid w:val="00816B32"/>
    <w:rsid w:val="008209A9"/>
    <w:rsid w:val="00830D0E"/>
    <w:rsid w:val="00831AAD"/>
    <w:rsid w:val="0084371C"/>
    <w:rsid w:val="00846C3A"/>
    <w:rsid w:val="00851673"/>
    <w:rsid w:val="00852308"/>
    <w:rsid w:val="00854569"/>
    <w:rsid w:val="00863F45"/>
    <w:rsid w:val="0086523F"/>
    <w:rsid w:val="0087270D"/>
    <w:rsid w:val="008858F0"/>
    <w:rsid w:val="008A3F80"/>
    <w:rsid w:val="008B4290"/>
    <w:rsid w:val="008C0A34"/>
    <w:rsid w:val="008C6417"/>
    <w:rsid w:val="008C7EFA"/>
    <w:rsid w:val="008D2D04"/>
    <w:rsid w:val="008D2F45"/>
    <w:rsid w:val="008D5F1F"/>
    <w:rsid w:val="008E0EEB"/>
    <w:rsid w:val="008E53B3"/>
    <w:rsid w:val="008E71A1"/>
    <w:rsid w:val="008F01E8"/>
    <w:rsid w:val="009122D6"/>
    <w:rsid w:val="0091287C"/>
    <w:rsid w:val="00913D1F"/>
    <w:rsid w:val="00915690"/>
    <w:rsid w:val="0092550E"/>
    <w:rsid w:val="0093190A"/>
    <w:rsid w:val="00934DA2"/>
    <w:rsid w:val="0093777E"/>
    <w:rsid w:val="00941CE3"/>
    <w:rsid w:val="00941EC5"/>
    <w:rsid w:val="0095005D"/>
    <w:rsid w:val="0095418E"/>
    <w:rsid w:val="00962380"/>
    <w:rsid w:val="00980155"/>
    <w:rsid w:val="009829DE"/>
    <w:rsid w:val="00985E51"/>
    <w:rsid w:val="009939CE"/>
    <w:rsid w:val="009A2368"/>
    <w:rsid w:val="009A5975"/>
    <w:rsid w:val="009A6381"/>
    <w:rsid w:val="009B095D"/>
    <w:rsid w:val="009B23C7"/>
    <w:rsid w:val="009B4EBD"/>
    <w:rsid w:val="009B77DF"/>
    <w:rsid w:val="009C0476"/>
    <w:rsid w:val="009D05BB"/>
    <w:rsid w:val="009D31E5"/>
    <w:rsid w:val="009D3361"/>
    <w:rsid w:val="009D459E"/>
    <w:rsid w:val="009E5041"/>
    <w:rsid w:val="009F6E00"/>
    <w:rsid w:val="00A041CD"/>
    <w:rsid w:val="00A062E3"/>
    <w:rsid w:val="00A11BBA"/>
    <w:rsid w:val="00A17927"/>
    <w:rsid w:val="00A2357F"/>
    <w:rsid w:val="00A32CE9"/>
    <w:rsid w:val="00A44AA1"/>
    <w:rsid w:val="00A45654"/>
    <w:rsid w:val="00A51059"/>
    <w:rsid w:val="00A5257B"/>
    <w:rsid w:val="00A542C1"/>
    <w:rsid w:val="00A54CC9"/>
    <w:rsid w:val="00A61A03"/>
    <w:rsid w:val="00A76C71"/>
    <w:rsid w:val="00A8631A"/>
    <w:rsid w:val="00A86E02"/>
    <w:rsid w:val="00A93213"/>
    <w:rsid w:val="00AA0BE8"/>
    <w:rsid w:val="00AA1DF1"/>
    <w:rsid w:val="00AA68E5"/>
    <w:rsid w:val="00AA7D3D"/>
    <w:rsid w:val="00AB1015"/>
    <w:rsid w:val="00AB38CD"/>
    <w:rsid w:val="00AB6B7E"/>
    <w:rsid w:val="00AC5569"/>
    <w:rsid w:val="00AC7C0A"/>
    <w:rsid w:val="00AD3E4C"/>
    <w:rsid w:val="00AD4E0E"/>
    <w:rsid w:val="00AD65F6"/>
    <w:rsid w:val="00AD7962"/>
    <w:rsid w:val="00AE4519"/>
    <w:rsid w:val="00AE5CCA"/>
    <w:rsid w:val="00AF5634"/>
    <w:rsid w:val="00B014E5"/>
    <w:rsid w:val="00B05A2B"/>
    <w:rsid w:val="00B1065D"/>
    <w:rsid w:val="00B17BD3"/>
    <w:rsid w:val="00B24019"/>
    <w:rsid w:val="00B24F6B"/>
    <w:rsid w:val="00B25564"/>
    <w:rsid w:val="00B273B1"/>
    <w:rsid w:val="00B278F8"/>
    <w:rsid w:val="00B3697F"/>
    <w:rsid w:val="00B46A61"/>
    <w:rsid w:val="00B51D93"/>
    <w:rsid w:val="00B60AA4"/>
    <w:rsid w:val="00B66D98"/>
    <w:rsid w:val="00B766C9"/>
    <w:rsid w:val="00B77713"/>
    <w:rsid w:val="00B8488E"/>
    <w:rsid w:val="00B93C8C"/>
    <w:rsid w:val="00B97644"/>
    <w:rsid w:val="00BA6636"/>
    <w:rsid w:val="00BB25D8"/>
    <w:rsid w:val="00BB4335"/>
    <w:rsid w:val="00BB49C0"/>
    <w:rsid w:val="00BB5A3C"/>
    <w:rsid w:val="00BC1939"/>
    <w:rsid w:val="00BC6B2B"/>
    <w:rsid w:val="00BD1770"/>
    <w:rsid w:val="00BD331C"/>
    <w:rsid w:val="00BE46F7"/>
    <w:rsid w:val="00BE4E6A"/>
    <w:rsid w:val="00BE799F"/>
    <w:rsid w:val="00BF5E73"/>
    <w:rsid w:val="00C178A6"/>
    <w:rsid w:val="00C23821"/>
    <w:rsid w:val="00C25D2D"/>
    <w:rsid w:val="00C31664"/>
    <w:rsid w:val="00C31D8E"/>
    <w:rsid w:val="00C34668"/>
    <w:rsid w:val="00C427D8"/>
    <w:rsid w:val="00C50965"/>
    <w:rsid w:val="00C51B73"/>
    <w:rsid w:val="00C522A3"/>
    <w:rsid w:val="00C539AD"/>
    <w:rsid w:val="00C639A9"/>
    <w:rsid w:val="00C64FEA"/>
    <w:rsid w:val="00C6738A"/>
    <w:rsid w:val="00C73C50"/>
    <w:rsid w:val="00C745EB"/>
    <w:rsid w:val="00C80063"/>
    <w:rsid w:val="00C80412"/>
    <w:rsid w:val="00C820F3"/>
    <w:rsid w:val="00C82E11"/>
    <w:rsid w:val="00C852F7"/>
    <w:rsid w:val="00C950AA"/>
    <w:rsid w:val="00C96FF8"/>
    <w:rsid w:val="00CA1BCD"/>
    <w:rsid w:val="00CA5062"/>
    <w:rsid w:val="00CA6298"/>
    <w:rsid w:val="00CB019D"/>
    <w:rsid w:val="00CB2D75"/>
    <w:rsid w:val="00CB5C15"/>
    <w:rsid w:val="00CB6D57"/>
    <w:rsid w:val="00CC1139"/>
    <w:rsid w:val="00CC77F9"/>
    <w:rsid w:val="00CD606E"/>
    <w:rsid w:val="00CD6547"/>
    <w:rsid w:val="00CD6ABF"/>
    <w:rsid w:val="00CE79BA"/>
    <w:rsid w:val="00CF6F42"/>
    <w:rsid w:val="00CF72C6"/>
    <w:rsid w:val="00D00AC9"/>
    <w:rsid w:val="00D1536C"/>
    <w:rsid w:val="00D313BB"/>
    <w:rsid w:val="00D31815"/>
    <w:rsid w:val="00D31E90"/>
    <w:rsid w:val="00D37F02"/>
    <w:rsid w:val="00D40CAA"/>
    <w:rsid w:val="00D44C86"/>
    <w:rsid w:val="00D51E79"/>
    <w:rsid w:val="00D53968"/>
    <w:rsid w:val="00D63EC1"/>
    <w:rsid w:val="00D74646"/>
    <w:rsid w:val="00D810E9"/>
    <w:rsid w:val="00D85CB7"/>
    <w:rsid w:val="00D90E51"/>
    <w:rsid w:val="00D94760"/>
    <w:rsid w:val="00DA04A9"/>
    <w:rsid w:val="00DA306F"/>
    <w:rsid w:val="00DA5A0F"/>
    <w:rsid w:val="00DB0374"/>
    <w:rsid w:val="00DB5554"/>
    <w:rsid w:val="00DC198F"/>
    <w:rsid w:val="00DC563D"/>
    <w:rsid w:val="00DD14B9"/>
    <w:rsid w:val="00DD3109"/>
    <w:rsid w:val="00DD527A"/>
    <w:rsid w:val="00DD54E5"/>
    <w:rsid w:val="00DE22FB"/>
    <w:rsid w:val="00DE430D"/>
    <w:rsid w:val="00DF2E43"/>
    <w:rsid w:val="00E13A36"/>
    <w:rsid w:val="00E13EFD"/>
    <w:rsid w:val="00E1568B"/>
    <w:rsid w:val="00E163B7"/>
    <w:rsid w:val="00E220A8"/>
    <w:rsid w:val="00E265AE"/>
    <w:rsid w:val="00E26DCF"/>
    <w:rsid w:val="00E358F9"/>
    <w:rsid w:val="00E3620A"/>
    <w:rsid w:val="00E3625F"/>
    <w:rsid w:val="00E3687E"/>
    <w:rsid w:val="00E44953"/>
    <w:rsid w:val="00E479F0"/>
    <w:rsid w:val="00E64DDA"/>
    <w:rsid w:val="00E65370"/>
    <w:rsid w:val="00E65FC2"/>
    <w:rsid w:val="00E704C4"/>
    <w:rsid w:val="00E70CA0"/>
    <w:rsid w:val="00E7153E"/>
    <w:rsid w:val="00E73F89"/>
    <w:rsid w:val="00E84A0E"/>
    <w:rsid w:val="00E85CEF"/>
    <w:rsid w:val="00E969F4"/>
    <w:rsid w:val="00EA3880"/>
    <w:rsid w:val="00EB04D1"/>
    <w:rsid w:val="00EB4861"/>
    <w:rsid w:val="00EB55C7"/>
    <w:rsid w:val="00EB7854"/>
    <w:rsid w:val="00EC1485"/>
    <w:rsid w:val="00ED0F6F"/>
    <w:rsid w:val="00ED4A9A"/>
    <w:rsid w:val="00ED7945"/>
    <w:rsid w:val="00EE0773"/>
    <w:rsid w:val="00EE7571"/>
    <w:rsid w:val="00F11AC3"/>
    <w:rsid w:val="00F13644"/>
    <w:rsid w:val="00F14160"/>
    <w:rsid w:val="00F1632D"/>
    <w:rsid w:val="00F20089"/>
    <w:rsid w:val="00F201DD"/>
    <w:rsid w:val="00F21307"/>
    <w:rsid w:val="00F2328A"/>
    <w:rsid w:val="00F263EB"/>
    <w:rsid w:val="00F279E9"/>
    <w:rsid w:val="00F30375"/>
    <w:rsid w:val="00F32288"/>
    <w:rsid w:val="00F4235F"/>
    <w:rsid w:val="00F47642"/>
    <w:rsid w:val="00F66607"/>
    <w:rsid w:val="00F66D53"/>
    <w:rsid w:val="00F6717A"/>
    <w:rsid w:val="00F67542"/>
    <w:rsid w:val="00F70C8D"/>
    <w:rsid w:val="00F71004"/>
    <w:rsid w:val="00F71C7A"/>
    <w:rsid w:val="00F74422"/>
    <w:rsid w:val="00F812B9"/>
    <w:rsid w:val="00F945F3"/>
    <w:rsid w:val="00F97C42"/>
    <w:rsid w:val="00FA3776"/>
    <w:rsid w:val="00FA6E54"/>
    <w:rsid w:val="00FB58A4"/>
    <w:rsid w:val="00FB7D2E"/>
    <w:rsid w:val="00FC0C29"/>
    <w:rsid w:val="00FC5440"/>
    <w:rsid w:val="00FC6487"/>
    <w:rsid w:val="00FC6660"/>
    <w:rsid w:val="00FD10CB"/>
    <w:rsid w:val="00FD5485"/>
    <w:rsid w:val="00FD7951"/>
    <w:rsid w:val="00FD7ADA"/>
    <w:rsid w:val="00FE217E"/>
    <w:rsid w:val="00FE6083"/>
    <w:rsid w:val="00FE617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0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DD52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0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DD52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cuments\Cidinha\PROCURA&#199;&#195;O%20MARINHA%20EM%20BR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9EC6-77AE-4A16-889A-D0D66299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PROCURAÇÃO MARINHA EM BRANCO</Template>
  <TotalTime>13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Win7</dc:creator>
  <cp:lastModifiedBy>Win7</cp:lastModifiedBy>
  <cp:revision>11</cp:revision>
  <cp:lastPrinted>2018-02-26T18:52:00Z</cp:lastPrinted>
  <dcterms:created xsi:type="dcterms:W3CDTF">2016-05-05T19:33:00Z</dcterms:created>
  <dcterms:modified xsi:type="dcterms:W3CDTF">2018-02-27T12:36:00Z</dcterms:modified>
</cp:coreProperties>
</file>